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38" w:rsidRDefault="00A56A38" w:rsidP="0083663C">
      <w:pPr>
        <w:pStyle w:val="Title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ПРОЕКТ</w:t>
      </w:r>
    </w:p>
    <w:p w:rsidR="00A56A38" w:rsidRDefault="00A56A38" w:rsidP="0083663C">
      <w:pPr>
        <w:pStyle w:val="Title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ПРАВИТЕЛЬСТВО САРАТОВСКОЙ ОБЛАСТИ</w:t>
      </w:r>
    </w:p>
    <w:p w:rsidR="00A56A38" w:rsidRDefault="00A56A38" w:rsidP="008366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A38" w:rsidRDefault="00A56A38" w:rsidP="0083663C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6A38" w:rsidRDefault="00A56A38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A56A38" w:rsidRDefault="00A56A38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A56A38" w:rsidRDefault="00A56A38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A56A38" w:rsidRDefault="00A56A38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A56A38" w:rsidRDefault="00A56A38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A56A38" w:rsidRDefault="00A56A38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A56A38" w:rsidRDefault="00A56A38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A56A38" w:rsidRDefault="00A56A38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56A38" w:rsidRDefault="00A56A38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</w:t>
      </w:r>
    </w:p>
    <w:p w:rsidR="00A56A38" w:rsidRDefault="00A56A38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декабря 2011 года № 771-П</w:t>
      </w:r>
    </w:p>
    <w:p w:rsidR="00A56A38" w:rsidRDefault="00A56A38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56A38" w:rsidRDefault="00A56A38" w:rsidP="0083663C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56A38" w:rsidRDefault="00A56A38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/>
          <w:sz w:val="28"/>
          <w:szCs w:val="28"/>
        </w:rPr>
        <w:t xml:space="preserve"> (Основного Закона) Саратовской области Правительство области ПОСТАНОВЛЯЕТ:</w:t>
      </w:r>
    </w:p>
    <w:p w:rsidR="00A56A38" w:rsidRDefault="00A56A38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 Внести в постановление Правительства Саратовской области от 29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2011 года № 771-П «Об уполномоченных органах в сфере технического осмотра транспортных средств» 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A56A38" w:rsidRDefault="00A56A38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«комитет транспорта области» заменить словами «министерство транспорта и дорожного хозяйства Саратовской области»;</w:t>
      </w:r>
    </w:p>
    <w:p w:rsidR="00A56A38" w:rsidRDefault="00A56A38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слова «комитет транспорта области» заменить словами «министерство транспорта и дорожного хозяйства Саратовской области».</w:t>
      </w:r>
    </w:p>
    <w:p w:rsidR="00A56A38" w:rsidRPr="00CD2674" w:rsidRDefault="00A56A38" w:rsidP="00827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674">
        <w:rPr>
          <w:rFonts w:ascii="Times New Roman" w:hAnsi="Times New Roman"/>
          <w:spacing w:val="-4"/>
          <w:sz w:val="28"/>
          <w:szCs w:val="28"/>
        </w:rPr>
        <w:t>2. Министерству информации и печати области опубликовать настоящее</w:t>
      </w:r>
      <w:r w:rsidRPr="00CD2674">
        <w:rPr>
          <w:rFonts w:ascii="Times New Roman" w:hAnsi="Times New Roman"/>
          <w:sz w:val="28"/>
          <w:szCs w:val="28"/>
        </w:rPr>
        <w:t xml:space="preserve"> постановление в течение десяти дней со дня его подписания.</w:t>
      </w:r>
    </w:p>
    <w:p w:rsidR="00A56A38" w:rsidRDefault="00A56A38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подписания.</w:t>
      </w:r>
    </w:p>
    <w:p w:rsidR="00A56A38" w:rsidRDefault="00A56A38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6A38" w:rsidRDefault="00A56A38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6A38" w:rsidRDefault="00A56A38" w:rsidP="00836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 области                                                                            В.В. Радаев</w:t>
      </w:r>
    </w:p>
    <w:p w:rsidR="00A56A38" w:rsidRDefault="00A56A38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6A38" w:rsidRDefault="00A56A38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6A38" w:rsidRDefault="00A56A38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6A38" w:rsidRDefault="00A56A38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6A38" w:rsidRDefault="00A56A38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6A38" w:rsidRDefault="00A56A38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6A38" w:rsidRDefault="00A56A38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6A38" w:rsidRDefault="00A56A38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6A38" w:rsidRDefault="00A56A38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A56A38" w:rsidSect="00375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63C"/>
    <w:rsid w:val="00186857"/>
    <w:rsid w:val="00214697"/>
    <w:rsid w:val="00231A30"/>
    <w:rsid w:val="002A2320"/>
    <w:rsid w:val="002A3F4C"/>
    <w:rsid w:val="002F66DC"/>
    <w:rsid w:val="00342F65"/>
    <w:rsid w:val="003754D7"/>
    <w:rsid w:val="00486F1E"/>
    <w:rsid w:val="00703F91"/>
    <w:rsid w:val="007059D6"/>
    <w:rsid w:val="007105A0"/>
    <w:rsid w:val="007B1D53"/>
    <w:rsid w:val="00827A2C"/>
    <w:rsid w:val="0083663C"/>
    <w:rsid w:val="008D4E2E"/>
    <w:rsid w:val="00A43D97"/>
    <w:rsid w:val="00A56A38"/>
    <w:rsid w:val="00B60A4E"/>
    <w:rsid w:val="00BA65AA"/>
    <w:rsid w:val="00BD2B8B"/>
    <w:rsid w:val="00CD2674"/>
    <w:rsid w:val="00D60D88"/>
    <w:rsid w:val="00EC5210"/>
    <w:rsid w:val="00F33D14"/>
    <w:rsid w:val="00F768E3"/>
    <w:rsid w:val="00F81CB0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3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3663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3663C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3663C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uiPriority w:val="99"/>
    <w:rsid w:val="0083663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8366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">
    <w:name w:val="Обычный1"/>
    <w:uiPriority w:val="99"/>
    <w:rsid w:val="0083663C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83663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4D7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uiPriority w:val="99"/>
    <w:rsid w:val="00F33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8E4785DC93F520EC750526B703FE639C83871A61A82DD8D260396C6B35411768AB6AF4205A54FC2B49B41Y52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Ушенина Елена Владиславовна</dc:creator>
  <cp:keywords/>
  <dc:description/>
  <cp:lastModifiedBy>RodinaTV</cp:lastModifiedBy>
  <cp:revision>3</cp:revision>
  <cp:lastPrinted>2016-02-03T12:44:00Z</cp:lastPrinted>
  <dcterms:created xsi:type="dcterms:W3CDTF">2018-04-24T13:42:00Z</dcterms:created>
  <dcterms:modified xsi:type="dcterms:W3CDTF">2018-04-24T13:43:00Z</dcterms:modified>
</cp:coreProperties>
</file>